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C" w:rsidRPr="00C066BC" w:rsidRDefault="000C652D" w:rsidP="0013490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32"/>
          <w:szCs w:val="32"/>
        </w:rPr>
      </w:pPr>
      <w:r w:rsidRPr="0013490E">
        <w:rPr>
          <w:rFonts w:ascii="Calibri" w:hAnsi="Calibri" w:cs="Calibri"/>
          <w:color w:val="002060"/>
          <w:sz w:val="32"/>
          <w:szCs w:val="32"/>
        </w:rPr>
        <w:t>PROGRAMMA</w:t>
      </w:r>
      <w:r w:rsidR="0013490E">
        <w:rPr>
          <w:rFonts w:ascii="Calibri" w:hAnsi="Calibri" w:cs="Calibri"/>
          <w:color w:val="002060"/>
          <w:sz w:val="32"/>
          <w:szCs w:val="32"/>
        </w:rPr>
        <w:t xml:space="preserve">    </w:t>
      </w:r>
      <w:r w:rsidRPr="00C066BC">
        <w:rPr>
          <w:rFonts w:ascii="Calibri" w:hAnsi="Calibri" w:cs="Calibri"/>
          <w:b/>
          <w:color w:val="0070C0"/>
          <w:sz w:val="36"/>
          <w:szCs w:val="36"/>
        </w:rPr>
        <w:t>Opleidingscarrousel Docentprofessionalisering</w:t>
      </w:r>
    </w:p>
    <w:p w:rsidR="000C652D" w:rsidRPr="0013490E" w:rsidRDefault="00721009" w:rsidP="003E702B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color w:val="002060"/>
          <w:sz w:val="32"/>
          <w:szCs w:val="32"/>
        </w:rPr>
      </w:pPr>
      <w:r>
        <w:rPr>
          <w:rFonts w:ascii="Calibri" w:hAnsi="Calibri" w:cs="Calibri"/>
          <w:color w:val="002060"/>
          <w:sz w:val="32"/>
          <w:szCs w:val="32"/>
        </w:rPr>
        <w:t>maandag</w:t>
      </w:r>
      <w:r w:rsidR="00E61B1F">
        <w:rPr>
          <w:rFonts w:ascii="Calibri" w:hAnsi="Calibri" w:cs="Calibri"/>
          <w:color w:val="002060"/>
          <w:sz w:val="32"/>
          <w:szCs w:val="32"/>
        </w:rPr>
        <w:t xml:space="preserve"> </w:t>
      </w:r>
      <w:r>
        <w:rPr>
          <w:rFonts w:ascii="Calibri" w:hAnsi="Calibri" w:cs="Calibri"/>
          <w:color w:val="002060"/>
          <w:sz w:val="32"/>
          <w:szCs w:val="32"/>
        </w:rPr>
        <w:t>12</w:t>
      </w:r>
      <w:r w:rsidR="00E001DF" w:rsidRPr="0013490E">
        <w:rPr>
          <w:rFonts w:ascii="Calibri" w:hAnsi="Calibri" w:cs="Calibri"/>
          <w:color w:val="002060"/>
          <w:sz w:val="32"/>
          <w:szCs w:val="32"/>
        </w:rPr>
        <w:t xml:space="preserve"> </w:t>
      </w:r>
      <w:r>
        <w:rPr>
          <w:rFonts w:ascii="Calibri" w:hAnsi="Calibri" w:cs="Calibri"/>
          <w:color w:val="002060"/>
          <w:sz w:val="32"/>
          <w:szCs w:val="32"/>
        </w:rPr>
        <w:t>april 2019</w:t>
      </w:r>
    </w:p>
    <w:p w:rsidR="000C652D" w:rsidRDefault="000C652D" w:rsidP="000C652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C066BC" w:rsidRDefault="00C066BC" w:rsidP="000C652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7A8C" w:rsidRDefault="00177A8C" w:rsidP="000C652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1716" w:rsidRPr="000C652D" w:rsidRDefault="003A1716" w:rsidP="000C652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001DF" w:rsidRPr="00E001DF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>15.30 uur</w:t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Pr="00E001DF">
        <w:rPr>
          <w:rFonts w:ascii="Calibri" w:hAnsi="Calibri" w:cs="Calibri"/>
          <w:color w:val="000000"/>
          <w:sz w:val="24"/>
          <w:szCs w:val="24"/>
        </w:rPr>
        <w:tab/>
        <w:t>O</w:t>
      </w:r>
      <w:r w:rsidR="00F173FF">
        <w:rPr>
          <w:rFonts w:ascii="Calibri" w:hAnsi="Calibri" w:cs="Calibri"/>
          <w:color w:val="000000"/>
          <w:sz w:val="24"/>
          <w:szCs w:val="24"/>
        </w:rPr>
        <w:t>ntvangst in Lounge van Vermeer, 5</w:t>
      </w:r>
      <w:r w:rsidR="00F173FF" w:rsidRPr="00F173FF">
        <w:rPr>
          <w:rFonts w:ascii="Calibri" w:hAnsi="Calibri" w:cs="Calibri"/>
          <w:color w:val="000000"/>
          <w:sz w:val="24"/>
          <w:szCs w:val="24"/>
          <w:vertAlign w:val="superscript"/>
        </w:rPr>
        <w:t>e</w:t>
      </w:r>
      <w:r w:rsidR="00F173FF">
        <w:rPr>
          <w:rFonts w:ascii="Calibri" w:hAnsi="Calibri" w:cs="Calibri"/>
          <w:color w:val="000000"/>
          <w:sz w:val="24"/>
          <w:szCs w:val="24"/>
        </w:rPr>
        <w:t xml:space="preserve"> etage</w:t>
      </w:r>
    </w:p>
    <w:p w:rsidR="00E001DF" w:rsidRPr="00E001DF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173FF" w:rsidRDefault="00F173F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</w:p>
    <w:p w:rsidR="00E001DF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  <w:r w:rsidRPr="00E001DF">
        <w:rPr>
          <w:rFonts w:ascii="Calibri" w:hAnsi="Calibri" w:cs="Calibri"/>
          <w:b/>
          <w:color w:val="0070C0"/>
          <w:sz w:val="24"/>
          <w:szCs w:val="24"/>
        </w:rPr>
        <w:t>16.00 –</w:t>
      </w:r>
      <w:r>
        <w:rPr>
          <w:rFonts w:ascii="Calibri" w:hAnsi="Calibri" w:cs="Calibri"/>
          <w:b/>
          <w:color w:val="0070C0"/>
          <w:sz w:val="24"/>
          <w:szCs w:val="24"/>
        </w:rPr>
        <w:t xml:space="preserve"> 18.00 uur</w:t>
      </w:r>
      <w:r>
        <w:rPr>
          <w:rFonts w:ascii="Calibri" w:hAnsi="Calibri" w:cs="Calibri"/>
          <w:b/>
          <w:color w:val="0070C0"/>
          <w:sz w:val="24"/>
          <w:szCs w:val="24"/>
        </w:rPr>
        <w:tab/>
        <w:t>Workshops 1ste ronde</w:t>
      </w:r>
    </w:p>
    <w:p w:rsidR="00C066BC" w:rsidRPr="00E001DF" w:rsidRDefault="00C066BC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</w:p>
    <w:p w:rsidR="00E001DF" w:rsidRPr="00E001DF" w:rsidRDefault="000005B5" w:rsidP="000005B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E001DF" w:rsidRPr="00E001DF">
        <w:rPr>
          <w:rFonts w:ascii="Calibri" w:hAnsi="Calibri" w:cs="Calibri"/>
          <w:color w:val="000000"/>
          <w:sz w:val="24"/>
          <w:szCs w:val="24"/>
        </w:rPr>
        <w:t>Workshop 1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E001DF" w:rsidRPr="00E001DF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EPA’s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Implementeren </w:t>
      </w:r>
      <w:r w:rsidR="00E001DF" w:rsidRPr="00E001D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001DF" w:rsidRPr="00F173FF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="00F173FF"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Pr="00F173FF">
        <w:rPr>
          <w:rFonts w:ascii="Calibri" w:hAnsi="Calibri" w:cs="Calibri"/>
          <w:i/>
          <w:color w:val="000000"/>
          <w:sz w:val="24"/>
          <w:szCs w:val="24"/>
        </w:rPr>
        <w:t>Meisje met de parel 1</w:t>
      </w:r>
    </w:p>
    <w:p w:rsidR="000005B5" w:rsidRDefault="000005B5" w:rsidP="000005B5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="00E001DF" w:rsidRPr="00E001DF">
        <w:rPr>
          <w:rFonts w:ascii="Calibri" w:hAnsi="Calibri" w:cs="Calibri"/>
          <w:color w:val="000000"/>
          <w:sz w:val="24"/>
          <w:szCs w:val="24"/>
        </w:rPr>
        <w:t xml:space="preserve">orkshop 2: </w:t>
      </w:r>
      <w:r w:rsidR="00E001DF" w:rsidRPr="00E001DF">
        <w:rPr>
          <w:rFonts w:ascii="Calibri" w:hAnsi="Calibri" w:cs="Calibri"/>
          <w:color w:val="000000"/>
          <w:sz w:val="24"/>
          <w:szCs w:val="24"/>
        </w:rPr>
        <w:tab/>
      </w:r>
      <w:r w:rsidRPr="000005B5">
        <w:rPr>
          <w:rFonts w:ascii="Calibri" w:hAnsi="Calibri" w:cs="Calibri"/>
          <w:color w:val="000000"/>
          <w:sz w:val="24"/>
          <w:szCs w:val="24"/>
        </w:rPr>
        <w:t>Bespreken en beoordelen van professioneel gedrag</w:t>
      </w:r>
    </w:p>
    <w:p w:rsidR="00E001DF" w:rsidRPr="00F173FF" w:rsidRDefault="00F173FF" w:rsidP="00E001DF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="00E001DF" w:rsidRPr="00F173FF">
        <w:rPr>
          <w:rFonts w:ascii="Calibri" w:hAnsi="Calibri" w:cs="Calibri"/>
          <w:i/>
          <w:color w:val="000000"/>
          <w:sz w:val="24"/>
          <w:szCs w:val="24"/>
        </w:rPr>
        <w:t>Het glas wijn</w:t>
      </w:r>
    </w:p>
    <w:p w:rsidR="000005B5" w:rsidRDefault="00E001DF" w:rsidP="00E001DF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Workshop 3: </w:t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="000005B5" w:rsidRPr="000005B5">
        <w:rPr>
          <w:rFonts w:ascii="Calibri" w:hAnsi="Calibri" w:cs="Calibri"/>
          <w:color w:val="000000"/>
          <w:sz w:val="24"/>
          <w:szCs w:val="24"/>
        </w:rPr>
        <w:t>Kwetsbare ouderen in de opleiding</w:t>
      </w:r>
    </w:p>
    <w:p w:rsidR="00E001DF" w:rsidRPr="00F173FF" w:rsidRDefault="00F173FF" w:rsidP="00E001DF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="00E001DF" w:rsidRPr="00F173FF">
        <w:rPr>
          <w:rFonts w:ascii="Calibri" w:hAnsi="Calibri" w:cs="Calibri"/>
          <w:i/>
          <w:color w:val="000000"/>
          <w:sz w:val="24"/>
          <w:szCs w:val="24"/>
        </w:rPr>
        <w:t>Melkmeisje 2</w:t>
      </w:r>
    </w:p>
    <w:p w:rsidR="000005B5" w:rsidRDefault="00E001DF" w:rsidP="00E001DF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Workshop 4: </w:t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="000005B5" w:rsidRPr="000005B5">
        <w:rPr>
          <w:rFonts w:ascii="Calibri" w:hAnsi="Calibri" w:cs="Calibri"/>
          <w:color w:val="000000"/>
          <w:sz w:val="24"/>
          <w:szCs w:val="24"/>
        </w:rPr>
        <w:t xml:space="preserve">Doelmatigheid: </w:t>
      </w:r>
      <w:proofErr w:type="spellStart"/>
      <w:r w:rsidR="000005B5" w:rsidRPr="000005B5">
        <w:rPr>
          <w:rFonts w:ascii="Calibri" w:hAnsi="Calibri" w:cs="Calibri"/>
          <w:color w:val="000000"/>
          <w:sz w:val="24"/>
          <w:szCs w:val="24"/>
        </w:rPr>
        <w:t>Lean</w:t>
      </w:r>
      <w:proofErr w:type="spellEnd"/>
      <w:r w:rsidR="000005B5" w:rsidRPr="000005B5">
        <w:rPr>
          <w:rFonts w:ascii="Calibri" w:hAnsi="Calibri" w:cs="Calibri"/>
          <w:color w:val="000000"/>
          <w:sz w:val="24"/>
          <w:szCs w:val="24"/>
        </w:rPr>
        <w:t xml:space="preserve"> in de opleiding </w:t>
      </w:r>
    </w:p>
    <w:p w:rsidR="00E001DF" w:rsidRPr="00F173FF" w:rsidRDefault="00F173FF" w:rsidP="00E001DF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="00E001DF" w:rsidRPr="00F173FF">
        <w:rPr>
          <w:rFonts w:ascii="Calibri" w:hAnsi="Calibri" w:cs="Calibri"/>
          <w:i/>
          <w:color w:val="000000"/>
          <w:sz w:val="24"/>
          <w:szCs w:val="24"/>
        </w:rPr>
        <w:t>Reinier de Graaf 2 (opleidingslokaal)</w:t>
      </w:r>
    </w:p>
    <w:p w:rsidR="00F173FF" w:rsidRDefault="00F173FF" w:rsidP="00097203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i/>
          <w:color w:val="000000"/>
          <w:sz w:val="24"/>
          <w:szCs w:val="24"/>
        </w:rPr>
      </w:pPr>
    </w:p>
    <w:p w:rsidR="00F173FF" w:rsidRDefault="00F173F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</w:p>
    <w:p w:rsidR="00E001DF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  <w:r w:rsidRPr="00E001DF">
        <w:rPr>
          <w:rFonts w:ascii="Calibri" w:hAnsi="Calibri" w:cs="Calibri"/>
          <w:b/>
          <w:color w:val="0070C0"/>
          <w:sz w:val="24"/>
          <w:szCs w:val="24"/>
        </w:rPr>
        <w:t>18.00 – 18.45 uur</w:t>
      </w:r>
      <w:r w:rsidRPr="00E001DF">
        <w:rPr>
          <w:rFonts w:ascii="Calibri" w:hAnsi="Calibri" w:cs="Calibri"/>
          <w:b/>
          <w:color w:val="0070C0"/>
          <w:sz w:val="24"/>
          <w:szCs w:val="24"/>
        </w:rPr>
        <w:tab/>
        <w:t>Diner in lounge van Vermeer en melkmeisje 1</w:t>
      </w:r>
    </w:p>
    <w:p w:rsidR="00E001DF" w:rsidRPr="00E001DF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</w:p>
    <w:p w:rsidR="00F173FF" w:rsidRDefault="00F173F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</w:p>
    <w:p w:rsidR="00E001DF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  <w:r w:rsidRPr="00E001DF">
        <w:rPr>
          <w:rFonts w:ascii="Calibri" w:hAnsi="Calibri" w:cs="Calibri"/>
          <w:b/>
          <w:color w:val="0070C0"/>
          <w:sz w:val="24"/>
          <w:szCs w:val="24"/>
        </w:rPr>
        <w:t xml:space="preserve">18.45 </w:t>
      </w:r>
      <w:r>
        <w:rPr>
          <w:rFonts w:ascii="Calibri" w:hAnsi="Calibri" w:cs="Calibri"/>
          <w:b/>
          <w:color w:val="0070C0"/>
          <w:sz w:val="24"/>
          <w:szCs w:val="24"/>
        </w:rPr>
        <w:t>– 20.45 uur</w:t>
      </w:r>
      <w:r>
        <w:rPr>
          <w:rFonts w:ascii="Calibri" w:hAnsi="Calibri" w:cs="Calibri"/>
          <w:b/>
          <w:color w:val="0070C0"/>
          <w:sz w:val="24"/>
          <w:szCs w:val="24"/>
        </w:rPr>
        <w:tab/>
        <w:t>Workshops 2de ronde</w:t>
      </w:r>
    </w:p>
    <w:p w:rsidR="00C066BC" w:rsidRPr="00E001DF" w:rsidRDefault="00C066BC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70C0"/>
          <w:sz w:val="24"/>
          <w:szCs w:val="24"/>
        </w:rPr>
      </w:pPr>
    </w:p>
    <w:p w:rsidR="000005B5" w:rsidRDefault="00E001DF" w:rsidP="00E001D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2. </w:t>
      </w:r>
      <w:r w:rsidRPr="00E001DF">
        <w:rPr>
          <w:rFonts w:ascii="Calibri" w:hAnsi="Calibri" w:cs="Calibri"/>
          <w:color w:val="000000"/>
          <w:sz w:val="24"/>
          <w:szCs w:val="24"/>
        </w:rPr>
        <w:tab/>
        <w:t xml:space="preserve">Workshop 1: </w:t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0005B5" w:rsidRPr="000005B5">
        <w:rPr>
          <w:rFonts w:ascii="Calibri" w:hAnsi="Calibri" w:cs="Calibri"/>
          <w:color w:val="000000"/>
          <w:sz w:val="24"/>
          <w:szCs w:val="24"/>
        </w:rPr>
        <w:t>EPA’s</w:t>
      </w:r>
      <w:proofErr w:type="spellEnd"/>
      <w:r w:rsidR="000005B5" w:rsidRPr="000005B5">
        <w:rPr>
          <w:rFonts w:ascii="Calibri" w:hAnsi="Calibri" w:cs="Calibri"/>
          <w:color w:val="000000"/>
          <w:sz w:val="24"/>
          <w:szCs w:val="24"/>
        </w:rPr>
        <w:t xml:space="preserve"> implementeren </w:t>
      </w:r>
    </w:p>
    <w:p w:rsidR="00E001DF" w:rsidRPr="00F173FF" w:rsidRDefault="00F173FF" w:rsidP="00E001DF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="00E001DF" w:rsidRPr="00F173FF">
        <w:rPr>
          <w:rFonts w:ascii="Calibri" w:hAnsi="Calibri" w:cs="Calibri"/>
          <w:i/>
          <w:color w:val="000000"/>
          <w:sz w:val="24"/>
          <w:szCs w:val="24"/>
        </w:rPr>
        <w:t>Meisje met de parel 1</w:t>
      </w:r>
    </w:p>
    <w:p w:rsidR="00E001DF" w:rsidRPr="00E001DF" w:rsidRDefault="00E001DF" w:rsidP="00E001DF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Workshop </w:t>
      </w:r>
      <w:r w:rsidR="000005B5">
        <w:rPr>
          <w:rFonts w:ascii="Calibri" w:hAnsi="Calibri" w:cs="Calibri"/>
          <w:color w:val="000000"/>
          <w:sz w:val="24"/>
          <w:szCs w:val="24"/>
        </w:rPr>
        <w:t>2</w:t>
      </w:r>
      <w:r w:rsidRPr="00E001DF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E001DF">
        <w:rPr>
          <w:rFonts w:ascii="Calibri" w:hAnsi="Calibri" w:cs="Calibri"/>
          <w:color w:val="000000"/>
          <w:sz w:val="24"/>
          <w:szCs w:val="24"/>
        </w:rPr>
        <w:tab/>
        <w:t>Feedback op competenties: op een constructieve wijze kritiek geven</w:t>
      </w:r>
    </w:p>
    <w:p w:rsidR="00E001DF" w:rsidRPr="00F173FF" w:rsidRDefault="00F173FF" w:rsidP="00E001DF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="00E001DF" w:rsidRPr="00F173FF">
        <w:rPr>
          <w:rFonts w:ascii="Calibri" w:hAnsi="Calibri" w:cs="Calibri"/>
          <w:i/>
          <w:color w:val="000000"/>
          <w:sz w:val="24"/>
          <w:szCs w:val="24"/>
        </w:rPr>
        <w:t>Melkmeisje 2</w:t>
      </w:r>
    </w:p>
    <w:p w:rsidR="000005B5" w:rsidRDefault="00E001DF" w:rsidP="00E001DF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Workshop </w:t>
      </w:r>
      <w:r w:rsidR="000005B5">
        <w:rPr>
          <w:rFonts w:ascii="Calibri" w:hAnsi="Calibri" w:cs="Calibri"/>
          <w:color w:val="000000"/>
          <w:sz w:val="24"/>
          <w:szCs w:val="24"/>
        </w:rPr>
        <w:t>3</w:t>
      </w:r>
      <w:r w:rsidRPr="00E001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="000005B5" w:rsidRPr="000005B5">
        <w:rPr>
          <w:rFonts w:ascii="Calibri" w:hAnsi="Calibri" w:cs="Calibri"/>
          <w:color w:val="000000"/>
          <w:sz w:val="24"/>
          <w:szCs w:val="24"/>
        </w:rPr>
        <w:t xml:space="preserve">Interventies gericht op disfunctionerende </w:t>
      </w:r>
      <w:proofErr w:type="spellStart"/>
      <w:r w:rsidR="000005B5" w:rsidRPr="000005B5">
        <w:rPr>
          <w:rFonts w:ascii="Calibri" w:hAnsi="Calibri" w:cs="Calibri"/>
          <w:color w:val="000000"/>
          <w:sz w:val="24"/>
          <w:szCs w:val="24"/>
        </w:rPr>
        <w:t>aios</w:t>
      </w:r>
      <w:proofErr w:type="spellEnd"/>
      <w:r w:rsidR="000005B5" w:rsidRPr="000005B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001DF" w:rsidRDefault="00F173FF" w:rsidP="00E001DF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="00E001DF" w:rsidRPr="00F173FF">
        <w:rPr>
          <w:rFonts w:ascii="Calibri" w:hAnsi="Calibri" w:cs="Calibri"/>
          <w:i/>
          <w:color w:val="000000"/>
          <w:sz w:val="24"/>
          <w:szCs w:val="24"/>
        </w:rPr>
        <w:t>Reinier de Graaf 2 (opleidingslokaal)</w:t>
      </w:r>
    </w:p>
    <w:p w:rsidR="000005B5" w:rsidRDefault="000005B5" w:rsidP="000005B5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Workshop 4</w:t>
      </w:r>
      <w:r w:rsidRPr="00E001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001DF">
        <w:rPr>
          <w:rFonts w:ascii="Calibri" w:hAnsi="Calibri" w:cs="Calibri"/>
          <w:color w:val="000000"/>
          <w:sz w:val="24"/>
          <w:szCs w:val="24"/>
        </w:rPr>
        <w:tab/>
      </w:r>
      <w:r w:rsidRPr="000005B5">
        <w:rPr>
          <w:rFonts w:ascii="Calibri" w:hAnsi="Calibri" w:cs="Calibri"/>
          <w:color w:val="000000"/>
          <w:sz w:val="24"/>
          <w:szCs w:val="24"/>
        </w:rPr>
        <w:t xml:space="preserve">Doelmatigheid: </w:t>
      </w:r>
      <w:proofErr w:type="spellStart"/>
      <w:r w:rsidRPr="000005B5">
        <w:rPr>
          <w:rFonts w:ascii="Calibri" w:hAnsi="Calibri" w:cs="Calibri"/>
          <w:color w:val="000000"/>
          <w:sz w:val="24"/>
          <w:szCs w:val="24"/>
        </w:rPr>
        <w:t>Lean</w:t>
      </w:r>
      <w:proofErr w:type="spellEnd"/>
      <w:r w:rsidRPr="000005B5">
        <w:rPr>
          <w:rFonts w:ascii="Calibri" w:hAnsi="Calibri" w:cs="Calibri"/>
          <w:color w:val="000000"/>
          <w:sz w:val="24"/>
          <w:szCs w:val="24"/>
        </w:rPr>
        <w:t xml:space="preserve"> in de opleiding  </w:t>
      </w:r>
    </w:p>
    <w:p w:rsidR="000005B5" w:rsidRPr="00F173FF" w:rsidRDefault="000005B5" w:rsidP="000005B5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  <w:r w:rsidRPr="00E001DF">
        <w:rPr>
          <w:rFonts w:ascii="Calibri" w:hAnsi="Calibri" w:cs="Calibri"/>
          <w:color w:val="000000"/>
          <w:sz w:val="24"/>
          <w:szCs w:val="24"/>
        </w:rPr>
        <w:t xml:space="preserve">Locatie: </w:t>
      </w:r>
      <w:r w:rsidRPr="00F173FF">
        <w:rPr>
          <w:rFonts w:ascii="Calibri" w:hAnsi="Calibri" w:cs="Calibri"/>
          <w:i/>
          <w:color w:val="000000"/>
          <w:sz w:val="24"/>
          <w:szCs w:val="24"/>
        </w:rPr>
        <w:t>Reinier de Graaf 2 (opleidingslokaal)</w:t>
      </w:r>
    </w:p>
    <w:p w:rsidR="000005B5" w:rsidRDefault="000005B5" w:rsidP="000005B5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0005B5" w:rsidRPr="00F173FF" w:rsidRDefault="000005B5" w:rsidP="00E001DF">
      <w:pPr>
        <w:autoSpaceDE w:val="0"/>
        <w:autoSpaceDN w:val="0"/>
        <w:adjustRightInd w:val="0"/>
        <w:spacing w:line="240" w:lineRule="auto"/>
        <w:ind w:left="1416" w:firstLine="708"/>
        <w:rPr>
          <w:rFonts w:ascii="Calibri" w:hAnsi="Calibri" w:cs="Calibri"/>
          <w:i/>
          <w:color w:val="000000"/>
          <w:sz w:val="24"/>
          <w:szCs w:val="24"/>
        </w:rPr>
      </w:pPr>
    </w:p>
    <w:p w:rsidR="00097203" w:rsidRDefault="00097203" w:rsidP="000C652D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301668" w:rsidRPr="0013490E" w:rsidRDefault="00F173FF" w:rsidP="000C652D">
      <w:pPr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b/>
          <w:color w:val="0070C0"/>
          <w:sz w:val="24"/>
          <w:szCs w:val="24"/>
        </w:rPr>
        <w:t xml:space="preserve">20.45 – 21.00 uur </w:t>
      </w:r>
      <w:r w:rsidR="000C652D" w:rsidRPr="0013490E">
        <w:rPr>
          <w:rFonts w:ascii="Calibri" w:hAnsi="Calibri" w:cs="Calibri"/>
          <w:b/>
          <w:color w:val="0070C0"/>
          <w:sz w:val="24"/>
          <w:szCs w:val="24"/>
        </w:rPr>
        <w:tab/>
        <w:t>Afsluiting met borrel</w:t>
      </w:r>
    </w:p>
    <w:sectPr w:rsidR="00301668" w:rsidRPr="0013490E" w:rsidSect="0013490E">
      <w:headerReference w:type="default" r:id="rId8"/>
      <w:headerReference w:type="first" r:id="rId9"/>
      <w:pgSz w:w="11906" w:h="16838" w:code="9"/>
      <w:pgMar w:top="2269" w:right="851" w:bottom="426" w:left="1418" w:header="403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2D" w:rsidRDefault="000C652D" w:rsidP="00C17D04">
      <w:pPr>
        <w:spacing w:line="240" w:lineRule="auto"/>
      </w:pPr>
      <w:r>
        <w:separator/>
      </w:r>
    </w:p>
  </w:endnote>
  <w:endnote w:type="continuationSeparator" w:id="0">
    <w:p w:rsidR="000C652D" w:rsidRDefault="000C652D" w:rsidP="00C17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2D" w:rsidRDefault="000C652D" w:rsidP="00C17D04">
      <w:pPr>
        <w:spacing w:line="240" w:lineRule="auto"/>
      </w:pPr>
      <w:r>
        <w:separator/>
      </w:r>
    </w:p>
  </w:footnote>
  <w:footnote w:type="continuationSeparator" w:id="0">
    <w:p w:rsidR="000C652D" w:rsidRDefault="000C652D" w:rsidP="00C17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E3" w:rsidRDefault="008B7BE3" w:rsidP="008B7BE3">
    <w:pPr>
      <w:pStyle w:val="doHidden"/>
      <w:framePr w:w="2750" w:h="22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 wp14:anchorId="006DD6AA" wp14:editId="10D0D6A2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bar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rOP" o:spid="_x0000_s1026" style="position:absolute;margin-left:0;margin-top:78pt;width:59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1" layoutInCell="1" allowOverlap="1" wp14:anchorId="36C6B209" wp14:editId="7FA8D68C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BE3" w:rsidRDefault="008B7BE3" w:rsidP="008B7BE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722472" wp14:editId="7DED28DD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7BE3" w:rsidRDefault="008B7BE3" w:rsidP="008B7B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6" type="#_x0000_t202" alt="Titel: doHeaderFirstPage" style="position:absolute;margin-left:428.1pt;margin-top:44.9pt;width:104.8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" filled="f" stroked="f" strokeweight=".5pt">
              <v:path arrowok="t"/>
              <v:textbox inset="0,0,0,0">
                <w:txbxContent>
                  <w:p w:rsidR="008B7BE3" w:rsidRDefault="008B7BE3" w:rsidP="008B7BE3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722472" wp14:editId="7DED28DD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7BE3" w:rsidRDefault="008B7BE3" w:rsidP="008B7BE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B7BE3" w:rsidRDefault="008B7BE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E3" w:rsidRDefault="008B7BE3" w:rsidP="008B7BE3">
    <w:pPr>
      <w:pStyle w:val="doHidden"/>
      <w:framePr w:w="2665" w:h="30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0B3BC833" wp14:editId="0F7C1270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bar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rFP" o:spid="_x0000_s1026" style="position:absolute;margin-left:0;margin-top:78pt;width:59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25DC1839" wp14:editId="079A0BC4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BE3" w:rsidRDefault="008B7BE3" w:rsidP="008B7BE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2970FF" wp14:editId="2FE0E737">
                                <wp:extent cx="2482850" cy="346292"/>
                                <wp:effectExtent l="0" t="0" r="0" b="0"/>
                                <wp:docPr id="4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7BE3" w:rsidRDefault="008B7BE3" w:rsidP="008B7B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el: doHeaderFirstPage" style="position:absolute;margin-left:70.9pt;margin-top:34pt;width:198.4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" filled="f" stroked="f" strokeweight=".5pt">
              <v:path arrowok="t"/>
              <v:textbox inset="0,0,0,0">
                <w:txbxContent>
                  <w:p w:rsidR="008B7BE3" w:rsidRDefault="008B7BE3" w:rsidP="008B7BE3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2970FF" wp14:editId="2FE0E737">
                          <wp:extent cx="2482850" cy="346292"/>
                          <wp:effectExtent l="0" t="0" r="0" b="0"/>
                          <wp:docPr id="4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7BE3" w:rsidRDefault="008B7BE3" w:rsidP="008B7BE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17D04" w:rsidRDefault="00C17D04" w:rsidP="00667CFF">
    <w:pPr>
      <w:pStyle w:val="Koptekst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65pt;height:14.65pt" o:bullet="t">
        <v:imagedata r:id="rId1" o:title="Opsommingsteken"/>
      </v:shape>
    </w:pict>
  </w:numPicBullet>
  <w:abstractNum w:abstractNumId="0">
    <w:nsid w:val="2F5A5A7C"/>
    <w:multiLevelType w:val="multilevel"/>
    <w:tmpl w:val="A7B0A1EA"/>
    <w:lvl w:ilvl="0">
      <w:start w:val="1"/>
      <w:numFmt w:val="decimal"/>
      <w:lvlText w:val="%1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/>
        <w:i w:val="0"/>
        <w:spacing w:val="2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 w:val="0"/>
        <w:i w:val="0"/>
        <w:spacing w:val="2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09" w:hanging="709"/>
      </w:pPr>
      <w:rPr>
        <w:rFonts w:ascii="Calibri" w:hAnsi="Calibri" w:hint="default"/>
        <w:b w:val="0"/>
        <w:i w:val="0"/>
        <w:spacing w:val="20"/>
        <w:sz w:val="22"/>
        <w:szCs w:val="2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621F5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E124345"/>
    <w:multiLevelType w:val="multilevel"/>
    <w:tmpl w:val="626AEAEE"/>
    <w:name w:val="myOpsomming23"/>
    <w:numStyleLink w:val="2003Bullet"/>
  </w:abstractNum>
  <w:abstractNum w:abstractNumId="5">
    <w:nsid w:val="53FB1D90"/>
    <w:multiLevelType w:val="multilevel"/>
    <w:tmpl w:val="4D60C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>
    <w:nsid w:val="58DD4DDF"/>
    <w:multiLevelType w:val="multilevel"/>
    <w:tmpl w:val="F4727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C916578"/>
    <w:multiLevelType w:val="multilevel"/>
    <w:tmpl w:val="58DC5578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4"/>
      </w:rPr>
    </w:lvl>
    <w:lvl w:ilvl="1">
      <w:start w:val="1"/>
      <w:numFmt w:val="decimal"/>
      <w:lvlText w:val="-.%2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sz w:val="14"/>
      </w:rPr>
    </w:lvl>
    <w:lvl w:ilvl="2">
      <w:start w:val="1"/>
      <w:numFmt w:val="lowerRoman"/>
      <w:lvlText w:val="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1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5"/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2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0|1003"/>
  </w:docVars>
  <w:rsids>
    <w:rsidRoot w:val="000C652D"/>
    <w:rsid w:val="000005B5"/>
    <w:rsid w:val="00004B81"/>
    <w:rsid w:val="000061DB"/>
    <w:rsid w:val="00016CCA"/>
    <w:rsid w:val="0002390F"/>
    <w:rsid w:val="00027585"/>
    <w:rsid w:val="00036C50"/>
    <w:rsid w:val="00044CE9"/>
    <w:rsid w:val="000454F0"/>
    <w:rsid w:val="00050244"/>
    <w:rsid w:val="000575B0"/>
    <w:rsid w:val="00066C0E"/>
    <w:rsid w:val="00070FD6"/>
    <w:rsid w:val="00074F68"/>
    <w:rsid w:val="000767CC"/>
    <w:rsid w:val="000867FF"/>
    <w:rsid w:val="0009488E"/>
    <w:rsid w:val="00096DB1"/>
    <w:rsid w:val="00097203"/>
    <w:rsid w:val="000A09A0"/>
    <w:rsid w:val="000A160E"/>
    <w:rsid w:val="000A7717"/>
    <w:rsid w:val="000C652D"/>
    <w:rsid w:val="000E0C51"/>
    <w:rsid w:val="000E4AEC"/>
    <w:rsid w:val="000E6BAD"/>
    <w:rsid w:val="000F1BD4"/>
    <w:rsid w:val="000F5551"/>
    <w:rsid w:val="000F7F76"/>
    <w:rsid w:val="00101B96"/>
    <w:rsid w:val="0010617D"/>
    <w:rsid w:val="00112AE4"/>
    <w:rsid w:val="001134F6"/>
    <w:rsid w:val="001231AD"/>
    <w:rsid w:val="00133EC7"/>
    <w:rsid w:val="00133F07"/>
    <w:rsid w:val="0013490E"/>
    <w:rsid w:val="00140B78"/>
    <w:rsid w:val="00142CFA"/>
    <w:rsid w:val="00147AF1"/>
    <w:rsid w:val="00147C76"/>
    <w:rsid w:val="00151913"/>
    <w:rsid w:val="00157B9F"/>
    <w:rsid w:val="00170476"/>
    <w:rsid w:val="00174335"/>
    <w:rsid w:val="00176573"/>
    <w:rsid w:val="00177A8C"/>
    <w:rsid w:val="00185645"/>
    <w:rsid w:val="001864B0"/>
    <w:rsid w:val="001923EB"/>
    <w:rsid w:val="001A163F"/>
    <w:rsid w:val="001A35CC"/>
    <w:rsid w:val="001A589D"/>
    <w:rsid w:val="001A6A24"/>
    <w:rsid w:val="001B12BB"/>
    <w:rsid w:val="001C0E13"/>
    <w:rsid w:val="001E4AB4"/>
    <w:rsid w:val="001E7FE8"/>
    <w:rsid w:val="001F0D24"/>
    <w:rsid w:val="002003D6"/>
    <w:rsid w:val="00201521"/>
    <w:rsid w:val="002276A2"/>
    <w:rsid w:val="00227974"/>
    <w:rsid w:val="00227A43"/>
    <w:rsid w:val="00233D02"/>
    <w:rsid w:val="00233D62"/>
    <w:rsid w:val="002402A4"/>
    <w:rsid w:val="002407D5"/>
    <w:rsid w:val="00241CE6"/>
    <w:rsid w:val="00243551"/>
    <w:rsid w:val="00247D5D"/>
    <w:rsid w:val="002525DC"/>
    <w:rsid w:val="002535DC"/>
    <w:rsid w:val="00260AC1"/>
    <w:rsid w:val="00263F1A"/>
    <w:rsid w:val="00267C21"/>
    <w:rsid w:val="00277874"/>
    <w:rsid w:val="002809F9"/>
    <w:rsid w:val="00283DC8"/>
    <w:rsid w:val="00294E09"/>
    <w:rsid w:val="002A278B"/>
    <w:rsid w:val="002A5C2A"/>
    <w:rsid w:val="002B4E47"/>
    <w:rsid w:val="002C63F5"/>
    <w:rsid w:val="002E3977"/>
    <w:rsid w:val="002E3EBF"/>
    <w:rsid w:val="002E46FB"/>
    <w:rsid w:val="002E6305"/>
    <w:rsid w:val="002F0FC0"/>
    <w:rsid w:val="002F285E"/>
    <w:rsid w:val="002F5C4A"/>
    <w:rsid w:val="00301668"/>
    <w:rsid w:val="003037FC"/>
    <w:rsid w:val="00303E6A"/>
    <w:rsid w:val="00305EF4"/>
    <w:rsid w:val="00313BC3"/>
    <w:rsid w:val="00317B84"/>
    <w:rsid w:val="00321F5A"/>
    <w:rsid w:val="003422A7"/>
    <w:rsid w:val="00345612"/>
    <w:rsid w:val="00354FAD"/>
    <w:rsid w:val="00355777"/>
    <w:rsid w:val="00363168"/>
    <w:rsid w:val="00374124"/>
    <w:rsid w:val="00375869"/>
    <w:rsid w:val="003823C2"/>
    <w:rsid w:val="00396ABC"/>
    <w:rsid w:val="003973D2"/>
    <w:rsid w:val="003A1716"/>
    <w:rsid w:val="003A1990"/>
    <w:rsid w:val="003B4792"/>
    <w:rsid w:val="003C21FD"/>
    <w:rsid w:val="003C43BB"/>
    <w:rsid w:val="003C6742"/>
    <w:rsid w:val="003D0E5A"/>
    <w:rsid w:val="003D6D3B"/>
    <w:rsid w:val="003E702B"/>
    <w:rsid w:val="003F3D7C"/>
    <w:rsid w:val="00400F1E"/>
    <w:rsid w:val="00402AF1"/>
    <w:rsid w:val="00407B05"/>
    <w:rsid w:val="0041023A"/>
    <w:rsid w:val="004130E0"/>
    <w:rsid w:val="00424A40"/>
    <w:rsid w:val="004336B5"/>
    <w:rsid w:val="004349BA"/>
    <w:rsid w:val="0044223D"/>
    <w:rsid w:val="00443628"/>
    <w:rsid w:val="00446CAA"/>
    <w:rsid w:val="00470132"/>
    <w:rsid w:val="00475867"/>
    <w:rsid w:val="00480626"/>
    <w:rsid w:val="00481A61"/>
    <w:rsid w:val="00483354"/>
    <w:rsid w:val="0048378A"/>
    <w:rsid w:val="00484B89"/>
    <w:rsid w:val="004864AE"/>
    <w:rsid w:val="00490901"/>
    <w:rsid w:val="00496AA7"/>
    <w:rsid w:val="004A10DF"/>
    <w:rsid w:val="004A5BA3"/>
    <w:rsid w:val="004C7D56"/>
    <w:rsid w:val="004E6339"/>
    <w:rsid w:val="004F44A6"/>
    <w:rsid w:val="00502A27"/>
    <w:rsid w:val="00504D75"/>
    <w:rsid w:val="0052026F"/>
    <w:rsid w:val="00525187"/>
    <w:rsid w:val="00535596"/>
    <w:rsid w:val="005357CC"/>
    <w:rsid w:val="0055095A"/>
    <w:rsid w:val="00552D61"/>
    <w:rsid w:val="00564D95"/>
    <w:rsid w:val="00567D63"/>
    <w:rsid w:val="00567EC7"/>
    <w:rsid w:val="00571005"/>
    <w:rsid w:val="005802EB"/>
    <w:rsid w:val="0058374A"/>
    <w:rsid w:val="0058583A"/>
    <w:rsid w:val="005A13BB"/>
    <w:rsid w:val="005A2896"/>
    <w:rsid w:val="005B168F"/>
    <w:rsid w:val="005B443F"/>
    <w:rsid w:val="005B5E49"/>
    <w:rsid w:val="005C09B7"/>
    <w:rsid w:val="005C4520"/>
    <w:rsid w:val="005D7230"/>
    <w:rsid w:val="005F7A9B"/>
    <w:rsid w:val="00620E67"/>
    <w:rsid w:val="006213DE"/>
    <w:rsid w:val="006244BA"/>
    <w:rsid w:val="00624BCA"/>
    <w:rsid w:val="006277E8"/>
    <w:rsid w:val="00632654"/>
    <w:rsid w:val="0065430C"/>
    <w:rsid w:val="0065574A"/>
    <w:rsid w:val="00656B7F"/>
    <w:rsid w:val="00657F25"/>
    <w:rsid w:val="00665570"/>
    <w:rsid w:val="00665D1B"/>
    <w:rsid w:val="00667CFF"/>
    <w:rsid w:val="00674011"/>
    <w:rsid w:val="00677B1D"/>
    <w:rsid w:val="00681E23"/>
    <w:rsid w:val="00685793"/>
    <w:rsid w:val="006B00FE"/>
    <w:rsid w:val="006B61DD"/>
    <w:rsid w:val="006C05C6"/>
    <w:rsid w:val="006C5980"/>
    <w:rsid w:val="006C6247"/>
    <w:rsid w:val="006D3A61"/>
    <w:rsid w:val="006E3BBE"/>
    <w:rsid w:val="006E44C0"/>
    <w:rsid w:val="00704ED0"/>
    <w:rsid w:val="00707440"/>
    <w:rsid w:val="00716595"/>
    <w:rsid w:val="00721009"/>
    <w:rsid w:val="007274A3"/>
    <w:rsid w:val="00746BAF"/>
    <w:rsid w:val="00755427"/>
    <w:rsid w:val="0076007A"/>
    <w:rsid w:val="00776C33"/>
    <w:rsid w:val="00787451"/>
    <w:rsid w:val="007874CB"/>
    <w:rsid w:val="00795D8A"/>
    <w:rsid w:val="00795F4C"/>
    <w:rsid w:val="007A03D0"/>
    <w:rsid w:val="007B33D8"/>
    <w:rsid w:val="007C62D2"/>
    <w:rsid w:val="007D236B"/>
    <w:rsid w:val="007D4443"/>
    <w:rsid w:val="007E359C"/>
    <w:rsid w:val="007F33A9"/>
    <w:rsid w:val="007F67E5"/>
    <w:rsid w:val="007F73CD"/>
    <w:rsid w:val="007F73D3"/>
    <w:rsid w:val="00803387"/>
    <w:rsid w:val="0082466C"/>
    <w:rsid w:val="0085453C"/>
    <w:rsid w:val="00855436"/>
    <w:rsid w:val="00882B0A"/>
    <w:rsid w:val="008901B3"/>
    <w:rsid w:val="00897972"/>
    <w:rsid w:val="008A5C12"/>
    <w:rsid w:val="008B065D"/>
    <w:rsid w:val="008B28BD"/>
    <w:rsid w:val="008B7BE3"/>
    <w:rsid w:val="008C337D"/>
    <w:rsid w:val="008C36B1"/>
    <w:rsid w:val="008C5583"/>
    <w:rsid w:val="008D5D10"/>
    <w:rsid w:val="008E09CB"/>
    <w:rsid w:val="008E5BBD"/>
    <w:rsid w:val="008F1DBF"/>
    <w:rsid w:val="008F222B"/>
    <w:rsid w:val="008F4676"/>
    <w:rsid w:val="00900761"/>
    <w:rsid w:val="00930701"/>
    <w:rsid w:val="00931307"/>
    <w:rsid w:val="0093492B"/>
    <w:rsid w:val="0093555C"/>
    <w:rsid w:val="00950685"/>
    <w:rsid w:val="009670E0"/>
    <w:rsid w:val="00967FC3"/>
    <w:rsid w:val="009748B4"/>
    <w:rsid w:val="00994E26"/>
    <w:rsid w:val="009A1EF1"/>
    <w:rsid w:val="009A365A"/>
    <w:rsid w:val="009A416C"/>
    <w:rsid w:val="009A49F0"/>
    <w:rsid w:val="009A6FF6"/>
    <w:rsid w:val="009A7811"/>
    <w:rsid w:val="009C6719"/>
    <w:rsid w:val="009F61ED"/>
    <w:rsid w:val="00A01060"/>
    <w:rsid w:val="00A072D9"/>
    <w:rsid w:val="00A11628"/>
    <w:rsid w:val="00A121B8"/>
    <w:rsid w:val="00A14749"/>
    <w:rsid w:val="00A156FF"/>
    <w:rsid w:val="00A15F7A"/>
    <w:rsid w:val="00A176DD"/>
    <w:rsid w:val="00A2094D"/>
    <w:rsid w:val="00A24E0A"/>
    <w:rsid w:val="00A34693"/>
    <w:rsid w:val="00A400C4"/>
    <w:rsid w:val="00A415F6"/>
    <w:rsid w:val="00A438CA"/>
    <w:rsid w:val="00A45459"/>
    <w:rsid w:val="00A76E44"/>
    <w:rsid w:val="00A83B25"/>
    <w:rsid w:val="00A9438B"/>
    <w:rsid w:val="00AB351A"/>
    <w:rsid w:val="00AB49E0"/>
    <w:rsid w:val="00AD1A83"/>
    <w:rsid w:val="00AD7B95"/>
    <w:rsid w:val="00AE6EEA"/>
    <w:rsid w:val="00AE7A12"/>
    <w:rsid w:val="00B21229"/>
    <w:rsid w:val="00B279DC"/>
    <w:rsid w:val="00B34EE9"/>
    <w:rsid w:val="00B35977"/>
    <w:rsid w:val="00B375F2"/>
    <w:rsid w:val="00B41692"/>
    <w:rsid w:val="00B51EA5"/>
    <w:rsid w:val="00B60916"/>
    <w:rsid w:val="00B66AB5"/>
    <w:rsid w:val="00B707AC"/>
    <w:rsid w:val="00B86D7B"/>
    <w:rsid w:val="00B95EEE"/>
    <w:rsid w:val="00B97106"/>
    <w:rsid w:val="00B97F60"/>
    <w:rsid w:val="00BA3F24"/>
    <w:rsid w:val="00BA492C"/>
    <w:rsid w:val="00BB72DA"/>
    <w:rsid w:val="00BC375D"/>
    <w:rsid w:val="00BC57E9"/>
    <w:rsid w:val="00BC5A9D"/>
    <w:rsid w:val="00BD0A9F"/>
    <w:rsid w:val="00BE2DD4"/>
    <w:rsid w:val="00BF15E4"/>
    <w:rsid w:val="00C066BC"/>
    <w:rsid w:val="00C10F3C"/>
    <w:rsid w:val="00C1595B"/>
    <w:rsid w:val="00C17D04"/>
    <w:rsid w:val="00C2175D"/>
    <w:rsid w:val="00C34038"/>
    <w:rsid w:val="00C53C92"/>
    <w:rsid w:val="00C56B4E"/>
    <w:rsid w:val="00C57C3A"/>
    <w:rsid w:val="00C73350"/>
    <w:rsid w:val="00C73B72"/>
    <w:rsid w:val="00C77491"/>
    <w:rsid w:val="00C955E0"/>
    <w:rsid w:val="00CB0848"/>
    <w:rsid w:val="00CC5207"/>
    <w:rsid w:val="00CD12DE"/>
    <w:rsid w:val="00CD5CCC"/>
    <w:rsid w:val="00CD6E64"/>
    <w:rsid w:val="00CE3779"/>
    <w:rsid w:val="00D0008F"/>
    <w:rsid w:val="00D02CF1"/>
    <w:rsid w:val="00D17043"/>
    <w:rsid w:val="00D1714D"/>
    <w:rsid w:val="00D21CA4"/>
    <w:rsid w:val="00D35777"/>
    <w:rsid w:val="00D3781E"/>
    <w:rsid w:val="00D5491D"/>
    <w:rsid w:val="00D85AC2"/>
    <w:rsid w:val="00DA47E1"/>
    <w:rsid w:val="00DA5DBC"/>
    <w:rsid w:val="00DA7287"/>
    <w:rsid w:val="00DB0BA4"/>
    <w:rsid w:val="00DB709C"/>
    <w:rsid w:val="00DC21EC"/>
    <w:rsid w:val="00DC21F2"/>
    <w:rsid w:val="00DC2E6C"/>
    <w:rsid w:val="00DC4981"/>
    <w:rsid w:val="00DD5EDA"/>
    <w:rsid w:val="00DD6182"/>
    <w:rsid w:val="00DD7EDB"/>
    <w:rsid w:val="00DE5965"/>
    <w:rsid w:val="00DF019A"/>
    <w:rsid w:val="00DF1F82"/>
    <w:rsid w:val="00DF7761"/>
    <w:rsid w:val="00E001DF"/>
    <w:rsid w:val="00E23C49"/>
    <w:rsid w:val="00E32120"/>
    <w:rsid w:val="00E325E5"/>
    <w:rsid w:val="00E3281F"/>
    <w:rsid w:val="00E35403"/>
    <w:rsid w:val="00E5704A"/>
    <w:rsid w:val="00E57EDD"/>
    <w:rsid w:val="00E61B1F"/>
    <w:rsid w:val="00E7204D"/>
    <w:rsid w:val="00E73B13"/>
    <w:rsid w:val="00E86573"/>
    <w:rsid w:val="00E92D22"/>
    <w:rsid w:val="00EB4883"/>
    <w:rsid w:val="00EC2797"/>
    <w:rsid w:val="00ED22D9"/>
    <w:rsid w:val="00ED7193"/>
    <w:rsid w:val="00F05FFD"/>
    <w:rsid w:val="00F15BA6"/>
    <w:rsid w:val="00F173FF"/>
    <w:rsid w:val="00F21B32"/>
    <w:rsid w:val="00F31C64"/>
    <w:rsid w:val="00F42A4B"/>
    <w:rsid w:val="00F42DA2"/>
    <w:rsid w:val="00F508FD"/>
    <w:rsid w:val="00F52A25"/>
    <w:rsid w:val="00F534CE"/>
    <w:rsid w:val="00F552B2"/>
    <w:rsid w:val="00F64FD4"/>
    <w:rsid w:val="00F80C40"/>
    <w:rsid w:val="00F8548F"/>
    <w:rsid w:val="00F909E5"/>
    <w:rsid w:val="00F94754"/>
    <w:rsid w:val="00FB55DC"/>
    <w:rsid w:val="00FB61AC"/>
    <w:rsid w:val="00FC0025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488E"/>
    <w:pPr>
      <w:spacing w:line="284" w:lineRule="atLeast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rsid w:val="00A76E44"/>
    <w:pPr>
      <w:keepNext/>
      <w:numPr>
        <w:numId w:val="46"/>
      </w:numPr>
      <w:ind w:left="680" w:hanging="680"/>
      <w:outlineLvl w:val="0"/>
    </w:pPr>
    <w:rPr>
      <w:b/>
      <w:spacing w:val="6"/>
      <w:kern w:val="28"/>
      <w:sz w:val="22"/>
      <w:szCs w:val="20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6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76E44"/>
    <w:pPr>
      <w:keepNext/>
      <w:numPr>
        <w:ilvl w:val="2"/>
        <w:numId w:val="46"/>
      </w:numPr>
      <w:spacing w:line="284" w:lineRule="atLeast"/>
      <w:ind w:left="680" w:hanging="680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76E44"/>
    <w:pPr>
      <w:keepNext/>
      <w:numPr>
        <w:ilvl w:val="3"/>
        <w:numId w:val="46"/>
      </w:numPr>
      <w:ind w:left="680" w:hanging="680"/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3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3"/>
      </w:numPr>
      <w:pBdr>
        <w:bottom w:val="single" w:sz="4" w:space="1" w:color="auto"/>
      </w:pBdr>
      <w:spacing w:before="240" w:after="60" w:line="240" w:lineRule="auto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3"/>
      </w:numPr>
      <w:spacing w:before="240" w:after="60" w:line="240" w:lineRule="auto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14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spacing w:line="240" w:lineRule="auto"/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0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488E"/>
    <w:pPr>
      <w:spacing w:line="284" w:lineRule="atLeast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rsid w:val="00A76E44"/>
    <w:pPr>
      <w:keepNext/>
      <w:numPr>
        <w:numId w:val="46"/>
      </w:numPr>
      <w:ind w:left="680" w:hanging="680"/>
      <w:outlineLvl w:val="0"/>
    </w:pPr>
    <w:rPr>
      <w:b/>
      <w:spacing w:val="6"/>
      <w:kern w:val="28"/>
      <w:sz w:val="22"/>
      <w:szCs w:val="20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6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76E44"/>
    <w:pPr>
      <w:keepNext/>
      <w:numPr>
        <w:ilvl w:val="2"/>
        <w:numId w:val="46"/>
      </w:numPr>
      <w:spacing w:line="284" w:lineRule="atLeast"/>
      <w:ind w:left="680" w:hanging="680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76E44"/>
    <w:pPr>
      <w:keepNext/>
      <w:numPr>
        <w:ilvl w:val="3"/>
        <w:numId w:val="46"/>
      </w:numPr>
      <w:ind w:left="680" w:hanging="680"/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3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3"/>
      </w:numPr>
      <w:pBdr>
        <w:bottom w:val="single" w:sz="4" w:space="1" w:color="auto"/>
      </w:pBdr>
      <w:spacing w:before="240" w:after="60" w:line="240" w:lineRule="auto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3"/>
      </w:numPr>
      <w:spacing w:before="240" w:after="60" w:line="240" w:lineRule="auto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14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spacing w:line="240" w:lineRule="auto"/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0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Blank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Blank_portrait</Template>
  <TotalTime>0</TotalTime>
  <Pages>1</Pages>
  <Words>141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Reinier de Graaf Groep..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</dc:creator>
  <cp:lastModifiedBy>BlokG</cp:lastModifiedBy>
  <cp:revision>2</cp:revision>
  <cp:lastPrinted>2018-11-08T07:09:00Z</cp:lastPrinted>
  <dcterms:created xsi:type="dcterms:W3CDTF">2019-03-04T11:37:00Z</dcterms:created>
  <dcterms:modified xsi:type="dcterms:W3CDTF">2019-03-04T11:37:00Z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Blank_portrait</vt:lpwstr>
  </property>
</Properties>
</file>